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92F4" w14:textId="59234DA1" w:rsidR="001273C1" w:rsidRPr="006232CC" w:rsidRDefault="004F7D30">
      <w:pPr>
        <w:pStyle w:val="Title"/>
        <w:rPr>
          <w:sz w:val="20"/>
          <w:szCs w:val="20"/>
        </w:rPr>
      </w:pPr>
      <w:sdt>
        <w:sdtPr>
          <w:rPr>
            <w:sz w:val="20"/>
            <w:szCs w:val="20"/>
          </w:rPr>
          <w:alias w:val="Enter your company name:"/>
          <w:tag w:val="Enter your company name:"/>
          <w:id w:val="1501239775"/>
          <w:placeholder>
            <w:docPart w:val="722D4A41E8054C96A7826FE1E8FC24F9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6232CC">
            <w:rPr>
              <w:sz w:val="20"/>
              <w:szCs w:val="20"/>
            </w:rPr>
            <w:t>Trust Charter</w:t>
          </w:r>
        </w:sdtContent>
      </w:sdt>
      <w:r w:rsidR="00C16778" w:rsidRPr="006232CC">
        <w:rPr>
          <w:sz w:val="20"/>
          <w:szCs w:val="20"/>
        </w:rPr>
        <w:br/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386778" w:rsidRPr="006232CC" w14:paraId="7B28FE12" w14:textId="77777777" w:rsidTr="1A67D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71B23A" w14:textId="5E5368A0" w:rsidR="00386778" w:rsidRPr="006232CC" w:rsidRDefault="00386778" w:rsidP="004D39A3">
            <w:pPr>
              <w:spacing w:after="180" w:line="288" w:lineRule="auto"/>
              <w:rPr>
                <w:sz w:val="20"/>
                <w:szCs w:val="20"/>
              </w:rPr>
            </w:pPr>
          </w:p>
        </w:tc>
        <w:tc>
          <w:tcPr>
            <w:tcW w:w="4692" w:type="pct"/>
          </w:tcPr>
          <w:p w14:paraId="303BA4AB" w14:textId="4720B276" w:rsidR="00386778" w:rsidRPr="006232CC" w:rsidRDefault="00932373" w:rsidP="0093237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A67DDF7">
              <w:rPr>
                <w:sz w:val="20"/>
                <w:szCs w:val="20"/>
              </w:rPr>
              <w:t>The purpose of this charter is for the manager to document their commitment to staff in effect, forming a foundation for building trust and strengthening working relationships.</w:t>
            </w:r>
          </w:p>
        </w:tc>
      </w:tr>
    </w:tbl>
    <w:p w14:paraId="56468D86" w14:textId="77777777" w:rsidR="00922484" w:rsidRPr="006232CC" w:rsidRDefault="00922484">
      <w:pPr>
        <w:rPr>
          <w:sz w:val="20"/>
          <w:szCs w:val="20"/>
        </w:rPr>
      </w:pPr>
    </w:p>
    <w:p w14:paraId="6F0F6611" w14:textId="75879FDC" w:rsidR="001273C1" w:rsidRPr="006232CC" w:rsidRDefault="006806AC">
      <w:pPr>
        <w:rPr>
          <w:sz w:val="20"/>
          <w:szCs w:val="20"/>
        </w:rPr>
      </w:pPr>
      <w:r w:rsidRPr="006232CC">
        <w:rPr>
          <w:sz w:val="20"/>
          <w:szCs w:val="20"/>
        </w:rPr>
        <w:t xml:space="preserve">I am excited to </w:t>
      </w:r>
      <w:r w:rsidR="006232CC" w:rsidRPr="006232CC">
        <w:rPr>
          <w:sz w:val="20"/>
          <w:szCs w:val="20"/>
        </w:rPr>
        <w:t>enter</w:t>
      </w:r>
      <w:r w:rsidRPr="006232CC">
        <w:rPr>
          <w:sz w:val="20"/>
          <w:szCs w:val="20"/>
        </w:rPr>
        <w:t xml:space="preserve"> this charter to help support you in achieving your goals </w:t>
      </w:r>
      <w:r w:rsidR="00406820" w:rsidRPr="006232CC">
        <w:rPr>
          <w:sz w:val="20"/>
          <w:szCs w:val="20"/>
        </w:rPr>
        <w:t xml:space="preserve">and ensure our team </w:t>
      </w:r>
      <w:r w:rsidR="0057129F" w:rsidRPr="006232CC">
        <w:rPr>
          <w:sz w:val="20"/>
          <w:szCs w:val="20"/>
        </w:rPr>
        <w:t>has higher satisfaction, work-life balance, and engagement</w:t>
      </w:r>
      <w:r w:rsidR="003F0F7B" w:rsidRPr="006232CC">
        <w:rPr>
          <w:sz w:val="20"/>
          <w:szCs w:val="20"/>
        </w:rPr>
        <w:t xml:space="preserve">. Keeping each other accountable is the best way to build a solid </w:t>
      </w:r>
      <w:r w:rsidR="00BE31F3" w:rsidRPr="006232CC">
        <w:rPr>
          <w:sz w:val="20"/>
          <w:szCs w:val="20"/>
        </w:rPr>
        <w:t xml:space="preserve">foundation for trust and effective work </w:t>
      </w:r>
      <w:r w:rsidR="00B92F8C" w:rsidRPr="006232CC">
        <w:rPr>
          <w:sz w:val="20"/>
          <w:szCs w:val="20"/>
        </w:rPr>
        <w:t xml:space="preserve">relationships. </w:t>
      </w:r>
    </w:p>
    <w:p w14:paraId="3CCB9249" w14:textId="513E53EF" w:rsidR="001273C1" w:rsidRPr="006232CC" w:rsidRDefault="00295C48">
      <w:pPr>
        <w:pStyle w:val="Heading2"/>
        <w:rPr>
          <w:sz w:val="20"/>
          <w:szCs w:val="20"/>
        </w:rPr>
      </w:pPr>
      <w:r w:rsidRPr="006232CC">
        <w:rPr>
          <w:sz w:val="20"/>
          <w:szCs w:val="20"/>
        </w:rPr>
        <w:t>Current Needs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386778" w:rsidRPr="006232CC" w14:paraId="6ACA9B7C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8B7DAF3" w14:textId="6F0CBD98" w:rsidR="00386778" w:rsidRPr="006232CC" w:rsidRDefault="00386778" w:rsidP="004D39A3">
            <w:pPr>
              <w:rPr>
                <w:sz w:val="20"/>
                <w:szCs w:val="20"/>
              </w:rPr>
            </w:pPr>
          </w:p>
        </w:tc>
        <w:tc>
          <w:tcPr>
            <w:tcW w:w="4692" w:type="pct"/>
          </w:tcPr>
          <w:p w14:paraId="705793B6" w14:textId="676A2CD9" w:rsidR="00386778" w:rsidRPr="006232CC" w:rsidRDefault="008551DA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wh</w:t>
            </w:r>
            <w:r w:rsidR="009976C8" w:rsidRPr="006232CC">
              <w:rPr>
                <w:sz w:val="20"/>
                <w:szCs w:val="20"/>
              </w:rPr>
              <w:t>at you shared in the questionnair</w:t>
            </w:r>
            <w:r>
              <w:rPr>
                <w:sz w:val="20"/>
                <w:szCs w:val="20"/>
              </w:rPr>
              <w:t xml:space="preserve">e </w:t>
            </w:r>
            <w:r w:rsidR="00394BBA">
              <w:rPr>
                <w:sz w:val="20"/>
                <w:szCs w:val="20"/>
              </w:rPr>
              <w:t xml:space="preserve">these things are necessary for you to feel supported at work. </w:t>
            </w:r>
          </w:p>
        </w:tc>
      </w:tr>
    </w:tbl>
    <w:p w14:paraId="79BBD350" w14:textId="77777777" w:rsidR="001273C1" w:rsidRPr="006232CC" w:rsidRDefault="001273C1">
      <w:pPr>
        <w:pStyle w:val="NoSpacing"/>
        <w:rPr>
          <w:sz w:val="20"/>
          <w:szCs w:val="20"/>
        </w:rPr>
      </w:pPr>
    </w:p>
    <w:p w14:paraId="35A69A3A" w14:textId="379B97F6" w:rsidR="001273C1" w:rsidRPr="006232CC" w:rsidRDefault="004F7D30">
      <w:pPr>
        <w:pStyle w:val="ListBullet"/>
        <w:rPr>
          <w:sz w:val="20"/>
          <w:szCs w:val="20"/>
        </w:rPr>
      </w:pPr>
      <w:sdt>
        <w:sdtPr>
          <w:rPr>
            <w:sz w:val="20"/>
            <w:szCs w:val="20"/>
          </w:rPr>
          <w:alias w:val="Need #1:"/>
          <w:tag w:val="Need #1:"/>
          <w:id w:val="890539782"/>
          <w:placeholder>
            <w:docPart w:val="26B3ADC06557461C82A14B7767C30D7A"/>
          </w:placeholder>
          <w:temporary/>
          <w:showingPlcHdr/>
          <w15:appearance w15:val="hidden"/>
        </w:sdtPr>
        <w:sdtEndPr/>
        <w:sdtContent>
          <w:r w:rsidR="00386778" w:rsidRPr="006232CC">
            <w:rPr>
              <w:sz w:val="20"/>
              <w:szCs w:val="20"/>
            </w:rPr>
            <w:t>Need #1:</w:t>
          </w:r>
        </w:sdtContent>
      </w:sdt>
      <w:r w:rsidR="00C16778" w:rsidRPr="006232CC">
        <w:rPr>
          <w:sz w:val="20"/>
          <w:szCs w:val="20"/>
        </w:rPr>
        <w:t xml:space="preserve"> </w:t>
      </w:r>
    </w:p>
    <w:p w14:paraId="537767C7" w14:textId="54469E12" w:rsidR="001273C1" w:rsidRPr="006232CC" w:rsidRDefault="004F7D30">
      <w:pPr>
        <w:pStyle w:val="ListBullet"/>
        <w:rPr>
          <w:sz w:val="20"/>
          <w:szCs w:val="20"/>
        </w:rPr>
      </w:pPr>
      <w:sdt>
        <w:sdtPr>
          <w:rPr>
            <w:sz w:val="20"/>
            <w:szCs w:val="20"/>
          </w:rPr>
          <w:alias w:val="Need #2:"/>
          <w:tag w:val="Need #2:"/>
          <w:id w:val="1973086966"/>
          <w:placeholder>
            <w:docPart w:val="7025B61AECE84F35BF89CAD6C5D789EE"/>
          </w:placeholder>
          <w:temporary/>
          <w:showingPlcHdr/>
          <w15:appearance w15:val="hidden"/>
        </w:sdtPr>
        <w:sdtEndPr/>
        <w:sdtContent>
          <w:r w:rsidR="00386778" w:rsidRPr="006232CC">
            <w:rPr>
              <w:sz w:val="20"/>
              <w:szCs w:val="20"/>
            </w:rPr>
            <w:t>Need #2:</w:t>
          </w:r>
        </w:sdtContent>
      </w:sdt>
      <w:r w:rsidR="00C16778" w:rsidRPr="006232CC">
        <w:rPr>
          <w:sz w:val="20"/>
          <w:szCs w:val="20"/>
        </w:rPr>
        <w:t xml:space="preserve"> </w:t>
      </w:r>
    </w:p>
    <w:p w14:paraId="26D52CCA" w14:textId="3DD4D23C" w:rsidR="001273C1" w:rsidRPr="006232CC" w:rsidRDefault="004F7D30">
      <w:pPr>
        <w:pStyle w:val="ListBullet"/>
        <w:rPr>
          <w:sz w:val="20"/>
          <w:szCs w:val="20"/>
        </w:rPr>
      </w:pPr>
      <w:sdt>
        <w:sdtPr>
          <w:rPr>
            <w:sz w:val="20"/>
            <w:szCs w:val="20"/>
          </w:rPr>
          <w:alias w:val="Need #3:"/>
          <w:tag w:val="Need #3:"/>
          <w:id w:val="-580906833"/>
          <w:placeholder>
            <w:docPart w:val="F99480EE1AFA477B970470F36959D1B8"/>
          </w:placeholder>
          <w:temporary/>
          <w:showingPlcHdr/>
          <w15:appearance w15:val="hidden"/>
        </w:sdtPr>
        <w:sdtEndPr/>
        <w:sdtContent>
          <w:r w:rsidR="00386778" w:rsidRPr="006232CC">
            <w:rPr>
              <w:sz w:val="20"/>
              <w:szCs w:val="20"/>
            </w:rPr>
            <w:t>Need #3:</w:t>
          </w:r>
        </w:sdtContent>
      </w:sdt>
      <w:r w:rsidR="00C16778" w:rsidRPr="006232CC">
        <w:rPr>
          <w:sz w:val="20"/>
          <w:szCs w:val="20"/>
        </w:rPr>
        <w:t xml:space="preserve"> </w:t>
      </w:r>
    </w:p>
    <w:p w14:paraId="5B23FFA6" w14:textId="07680A93" w:rsidR="001273C1" w:rsidRPr="006232CC" w:rsidRDefault="00922484">
      <w:pPr>
        <w:pStyle w:val="Heading2"/>
        <w:rPr>
          <w:sz w:val="20"/>
          <w:szCs w:val="20"/>
        </w:rPr>
      </w:pPr>
      <w:r w:rsidRPr="006232CC">
        <w:rPr>
          <w:sz w:val="20"/>
          <w:szCs w:val="20"/>
        </w:rPr>
        <w:t>The Commitment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386778" w:rsidRPr="006232CC" w14:paraId="316E0119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135AF9" w14:textId="56D26807" w:rsidR="00386778" w:rsidRPr="006232CC" w:rsidRDefault="00386778" w:rsidP="004D39A3">
            <w:pPr>
              <w:rPr>
                <w:sz w:val="20"/>
                <w:szCs w:val="20"/>
              </w:rPr>
            </w:pPr>
          </w:p>
        </w:tc>
        <w:tc>
          <w:tcPr>
            <w:tcW w:w="4692" w:type="pct"/>
          </w:tcPr>
          <w:p w14:paraId="7495C9DC" w14:textId="74A57AAE" w:rsidR="00386778" w:rsidRPr="006232CC" w:rsidRDefault="00295C48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2CC">
              <w:rPr>
                <w:sz w:val="20"/>
                <w:szCs w:val="20"/>
              </w:rPr>
              <w:t xml:space="preserve">As your manager I will commit to supporting you in the following ways. </w:t>
            </w:r>
          </w:p>
        </w:tc>
      </w:tr>
    </w:tbl>
    <w:p w14:paraId="642CDF71" w14:textId="77777777" w:rsidR="001273C1" w:rsidRPr="006232CC" w:rsidRDefault="001273C1">
      <w:pPr>
        <w:pStyle w:val="NoSpacing"/>
        <w:rPr>
          <w:sz w:val="20"/>
          <w:szCs w:val="20"/>
        </w:rPr>
      </w:pPr>
    </w:p>
    <w:p w14:paraId="2884D735" w14:textId="53369CB0" w:rsidR="001273C1" w:rsidRPr="006232CC" w:rsidRDefault="00295C48">
      <w:pPr>
        <w:pStyle w:val="ListBullet"/>
        <w:rPr>
          <w:sz w:val="20"/>
          <w:szCs w:val="20"/>
        </w:rPr>
      </w:pPr>
      <w:r w:rsidRPr="006232CC">
        <w:rPr>
          <w:sz w:val="20"/>
          <w:szCs w:val="20"/>
        </w:rPr>
        <w:t>#1</w:t>
      </w:r>
      <w:r w:rsidR="00C16778" w:rsidRPr="006232CC">
        <w:rPr>
          <w:sz w:val="20"/>
          <w:szCs w:val="20"/>
        </w:rPr>
        <w:t xml:space="preserve"> </w:t>
      </w:r>
    </w:p>
    <w:p w14:paraId="0B40C7FA" w14:textId="7B7CC5EF" w:rsidR="001273C1" w:rsidRPr="006232CC" w:rsidRDefault="006235BF">
      <w:pPr>
        <w:pStyle w:val="ListBullet"/>
        <w:rPr>
          <w:sz w:val="20"/>
          <w:szCs w:val="20"/>
        </w:rPr>
      </w:pPr>
      <w:r w:rsidRPr="006232CC">
        <w:rPr>
          <w:sz w:val="20"/>
          <w:szCs w:val="20"/>
        </w:rPr>
        <w:t>#2</w:t>
      </w:r>
      <w:r w:rsidR="00C16778" w:rsidRPr="006232CC">
        <w:rPr>
          <w:sz w:val="20"/>
          <w:szCs w:val="20"/>
        </w:rPr>
        <w:t xml:space="preserve"> </w:t>
      </w:r>
    </w:p>
    <w:p w14:paraId="4F446C61" w14:textId="5E97E30F" w:rsidR="001273C1" w:rsidRDefault="006235BF">
      <w:pPr>
        <w:pStyle w:val="ListBullet"/>
        <w:rPr>
          <w:sz w:val="20"/>
          <w:szCs w:val="20"/>
        </w:rPr>
      </w:pPr>
      <w:r w:rsidRPr="2662C295">
        <w:rPr>
          <w:sz w:val="20"/>
          <w:szCs w:val="20"/>
        </w:rPr>
        <w:t>#3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6C5ECB" w:rsidRPr="006232CC" w14:paraId="5B0829CF" w14:textId="77777777" w:rsidTr="2662C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5739E6" w14:textId="37F6CB84" w:rsidR="006C5ECB" w:rsidRPr="006232CC" w:rsidRDefault="006C5ECB" w:rsidP="00D54CA5">
            <w:pPr>
              <w:rPr>
                <w:sz w:val="20"/>
                <w:szCs w:val="20"/>
              </w:rPr>
            </w:pPr>
          </w:p>
        </w:tc>
        <w:tc>
          <w:tcPr>
            <w:tcW w:w="4692" w:type="pct"/>
          </w:tcPr>
          <w:p w14:paraId="005514B6" w14:textId="40381C12" w:rsidR="006C5ECB" w:rsidRPr="006232CC" w:rsidRDefault="006C5ECB" w:rsidP="00D54CA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38E408" w14:textId="77777777" w:rsidR="006C5ECB" w:rsidRPr="006232CC" w:rsidRDefault="006C5ECB">
      <w:pPr>
        <w:pStyle w:val="NoSpacing"/>
        <w:rPr>
          <w:sz w:val="20"/>
          <w:szCs w:val="20"/>
        </w:rPr>
      </w:pPr>
    </w:p>
    <w:p w14:paraId="33C07AE2" w14:textId="72013B4D" w:rsidR="2662C295" w:rsidRDefault="2662C295" w:rsidP="2662C295">
      <w:pPr>
        <w:rPr>
          <w:sz w:val="20"/>
          <w:szCs w:val="20"/>
        </w:rPr>
      </w:pPr>
    </w:p>
    <w:p w14:paraId="784C04F7" w14:textId="71C1085D" w:rsidR="2662C295" w:rsidRDefault="2662C295" w:rsidP="2662C295">
      <w:pPr>
        <w:rPr>
          <w:sz w:val="20"/>
          <w:szCs w:val="20"/>
        </w:rPr>
      </w:pPr>
      <w:r w:rsidRPr="1A67DDF7">
        <w:rPr>
          <w:sz w:val="20"/>
          <w:szCs w:val="20"/>
        </w:rPr>
        <w:t>This charter is only a starting place. As our relationship evolves, we will revisit this charter a minimum of two times per year, or as frequently as the employee requests. While this documentation exists for accountability and future reflection, I am receptive to receiving feedback from you at any time. My signature below demonstrates my commitment to building and maintaining a trusting relationship with you</w:t>
      </w:r>
    </w:p>
    <w:p w14:paraId="23FF4EBD" w14:textId="77777777" w:rsidR="00F65D96" w:rsidRDefault="00F65D96" w:rsidP="00B34100">
      <w:pPr>
        <w:rPr>
          <w:sz w:val="20"/>
          <w:szCs w:val="20"/>
        </w:rPr>
      </w:pPr>
    </w:p>
    <w:p w14:paraId="07C9FBAA" w14:textId="58ABB6E3" w:rsidR="00F65D96" w:rsidRPr="00A72AEC" w:rsidRDefault="00F65D96" w:rsidP="00A72AEC">
      <w:pPr>
        <w:tabs>
          <w:tab w:val="left" w:pos="3600"/>
          <w:tab w:val="left" w:pos="6390"/>
          <w:tab w:val="left" w:pos="864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A72AEC">
        <w:rPr>
          <w:sz w:val="20"/>
          <w:szCs w:val="20"/>
        </w:rPr>
        <w:tab/>
      </w:r>
      <w:r w:rsidR="00A72AEC">
        <w:rPr>
          <w:sz w:val="20"/>
          <w:szCs w:val="20"/>
          <w:u w:val="single"/>
        </w:rPr>
        <w:tab/>
      </w:r>
    </w:p>
    <w:p w14:paraId="6D0151BF" w14:textId="68A86E47" w:rsidR="00A72AEC" w:rsidRDefault="00B34100" w:rsidP="00A72AEC">
      <w:pPr>
        <w:tabs>
          <w:tab w:val="left" w:pos="3600"/>
          <w:tab w:val="left" w:pos="64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322CB4">
        <w:rPr>
          <w:sz w:val="20"/>
          <w:szCs w:val="20"/>
        </w:rPr>
        <w:t>ignature of Supervisor</w:t>
      </w:r>
      <w:r w:rsidR="00A72AEC">
        <w:rPr>
          <w:sz w:val="20"/>
          <w:szCs w:val="20"/>
        </w:rPr>
        <w:tab/>
      </w:r>
      <w:r w:rsidR="00A72AEC">
        <w:rPr>
          <w:sz w:val="20"/>
          <w:szCs w:val="20"/>
        </w:rPr>
        <w:tab/>
        <w:t>Date</w:t>
      </w:r>
    </w:p>
    <w:p w14:paraId="21BAF0BF" w14:textId="77777777" w:rsidR="00A72AEC" w:rsidRDefault="00A72AEC" w:rsidP="00A72AEC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14:paraId="2D5E26E9" w14:textId="77777777" w:rsidR="00A72AEC" w:rsidRDefault="00A72AEC" w:rsidP="00A72AEC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14:paraId="0CD658DF" w14:textId="77777777" w:rsidR="00A72AEC" w:rsidRDefault="00A72AEC" w:rsidP="00A72AEC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14:paraId="4E5DC9AF" w14:textId="44ACB4E8" w:rsidR="00A72AEC" w:rsidRPr="00A72AEC" w:rsidRDefault="00A72AEC" w:rsidP="00A72AEC">
      <w:pPr>
        <w:tabs>
          <w:tab w:val="left" w:pos="3600"/>
          <w:tab w:val="left" w:pos="6480"/>
          <w:tab w:val="left" w:pos="864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sectPr w:rsidR="00A72AEC" w:rsidRPr="00A72AEC" w:rsidSect="00930B16">
      <w:footerReference w:type="default" r:id="rId8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8B50" w14:textId="77777777" w:rsidR="004F7D30" w:rsidRDefault="004F7D30">
      <w:pPr>
        <w:spacing w:after="0" w:line="240" w:lineRule="auto"/>
      </w:pPr>
      <w:r>
        <w:separator/>
      </w:r>
    </w:p>
  </w:endnote>
  <w:endnote w:type="continuationSeparator" w:id="0">
    <w:p w14:paraId="5DE872D8" w14:textId="77777777" w:rsidR="004F7D30" w:rsidRDefault="004F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75E6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0C2F" w14:textId="77777777" w:rsidR="004F7D30" w:rsidRDefault="004F7D30">
      <w:pPr>
        <w:spacing w:after="0" w:line="240" w:lineRule="auto"/>
      </w:pPr>
      <w:r>
        <w:separator/>
      </w:r>
    </w:p>
  </w:footnote>
  <w:footnote w:type="continuationSeparator" w:id="0">
    <w:p w14:paraId="3124F645" w14:textId="77777777" w:rsidR="004F7D30" w:rsidRDefault="004F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32C487"/>
    <w:multiLevelType w:val="hybridMultilevel"/>
    <w:tmpl w:val="EE06FBD6"/>
    <w:lvl w:ilvl="0" w:tplc="DE588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3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C2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48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64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A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05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43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1237739816">
    <w:abstractNumId w:val="10"/>
  </w:num>
  <w:num w:numId="2" w16cid:durableId="776557335">
    <w:abstractNumId w:val="9"/>
  </w:num>
  <w:num w:numId="3" w16cid:durableId="1777481545">
    <w:abstractNumId w:val="11"/>
  </w:num>
  <w:num w:numId="4" w16cid:durableId="1839491682">
    <w:abstractNumId w:val="11"/>
    <w:lvlOverride w:ilvl="0">
      <w:startOverride w:val="1"/>
    </w:lvlOverride>
  </w:num>
  <w:num w:numId="5" w16cid:durableId="31808851">
    <w:abstractNumId w:val="7"/>
  </w:num>
  <w:num w:numId="6" w16cid:durableId="25836906">
    <w:abstractNumId w:val="6"/>
  </w:num>
  <w:num w:numId="7" w16cid:durableId="1939210913">
    <w:abstractNumId w:val="5"/>
  </w:num>
  <w:num w:numId="8" w16cid:durableId="1752654525">
    <w:abstractNumId w:val="4"/>
  </w:num>
  <w:num w:numId="9" w16cid:durableId="1076979113">
    <w:abstractNumId w:val="8"/>
  </w:num>
  <w:num w:numId="10" w16cid:durableId="392697458">
    <w:abstractNumId w:val="3"/>
  </w:num>
  <w:num w:numId="11" w16cid:durableId="14426567">
    <w:abstractNumId w:val="2"/>
  </w:num>
  <w:num w:numId="12" w16cid:durableId="483202504">
    <w:abstractNumId w:val="1"/>
  </w:num>
  <w:num w:numId="13" w16cid:durableId="303317212">
    <w:abstractNumId w:val="0"/>
  </w:num>
  <w:num w:numId="14" w16cid:durableId="1404595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3"/>
    <w:rsid w:val="000322BF"/>
    <w:rsid w:val="000C6A97"/>
    <w:rsid w:val="000E697B"/>
    <w:rsid w:val="00117948"/>
    <w:rsid w:val="001238BC"/>
    <w:rsid w:val="001273C1"/>
    <w:rsid w:val="002129B0"/>
    <w:rsid w:val="00295C0C"/>
    <w:rsid w:val="00295C48"/>
    <w:rsid w:val="002A04F7"/>
    <w:rsid w:val="002C44D0"/>
    <w:rsid w:val="002D42EA"/>
    <w:rsid w:val="002E52EE"/>
    <w:rsid w:val="00322CB4"/>
    <w:rsid w:val="003262F3"/>
    <w:rsid w:val="00346FDE"/>
    <w:rsid w:val="00386778"/>
    <w:rsid w:val="00394BBA"/>
    <w:rsid w:val="003F0F7B"/>
    <w:rsid w:val="00406820"/>
    <w:rsid w:val="004B5850"/>
    <w:rsid w:val="004E5035"/>
    <w:rsid w:val="004F5C8E"/>
    <w:rsid w:val="004F7D30"/>
    <w:rsid w:val="00517215"/>
    <w:rsid w:val="00545041"/>
    <w:rsid w:val="0057129F"/>
    <w:rsid w:val="00590B0E"/>
    <w:rsid w:val="006232CC"/>
    <w:rsid w:val="006235BF"/>
    <w:rsid w:val="006806AC"/>
    <w:rsid w:val="006C5ECB"/>
    <w:rsid w:val="0071603F"/>
    <w:rsid w:val="00741991"/>
    <w:rsid w:val="007570DF"/>
    <w:rsid w:val="0076017A"/>
    <w:rsid w:val="00805667"/>
    <w:rsid w:val="00813447"/>
    <w:rsid w:val="008551DA"/>
    <w:rsid w:val="0088175F"/>
    <w:rsid w:val="008961F2"/>
    <w:rsid w:val="008E3EC5"/>
    <w:rsid w:val="008F0E66"/>
    <w:rsid w:val="008F4E62"/>
    <w:rsid w:val="00922484"/>
    <w:rsid w:val="00930B16"/>
    <w:rsid w:val="00932373"/>
    <w:rsid w:val="00987BCC"/>
    <w:rsid w:val="009976C8"/>
    <w:rsid w:val="009A3E0F"/>
    <w:rsid w:val="009B5D53"/>
    <w:rsid w:val="00A72AEC"/>
    <w:rsid w:val="00A97CC8"/>
    <w:rsid w:val="00AA4E06"/>
    <w:rsid w:val="00AA528E"/>
    <w:rsid w:val="00AB131D"/>
    <w:rsid w:val="00AF2256"/>
    <w:rsid w:val="00AF452C"/>
    <w:rsid w:val="00B0209E"/>
    <w:rsid w:val="00B13AE2"/>
    <w:rsid w:val="00B34100"/>
    <w:rsid w:val="00B92F8C"/>
    <w:rsid w:val="00BC617C"/>
    <w:rsid w:val="00BE31F3"/>
    <w:rsid w:val="00BE3CD6"/>
    <w:rsid w:val="00C16778"/>
    <w:rsid w:val="00CC4E29"/>
    <w:rsid w:val="00CC612B"/>
    <w:rsid w:val="00D31D4F"/>
    <w:rsid w:val="00D750EA"/>
    <w:rsid w:val="00DD3056"/>
    <w:rsid w:val="00EA06FB"/>
    <w:rsid w:val="00F42EAE"/>
    <w:rsid w:val="00F535B0"/>
    <w:rsid w:val="00F65D96"/>
    <w:rsid w:val="00F9769D"/>
    <w:rsid w:val="00FB2EE0"/>
    <w:rsid w:val="00FC68B0"/>
    <w:rsid w:val="02243FA9"/>
    <w:rsid w:val="06DE886F"/>
    <w:rsid w:val="0893812D"/>
    <w:rsid w:val="12213B16"/>
    <w:rsid w:val="1A67DDF7"/>
    <w:rsid w:val="22CE3177"/>
    <w:rsid w:val="2662C295"/>
    <w:rsid w:val="38037BE9"/>
    <w:rsid w:val="4F1FB3CE"/>
    <w:rsid w:val="529B1C8F"/>
    <w:rsid w:val="558EF552"/>
    <w:rsid w:val="57C2181B"/>
    <w:rsid w:val="5DDDCF36"/>
    <w:rsid w:val="685F4C12"/>
    <w:rsid w:val="736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770A4"/>
  <w15:chartTrackingRefBased/>
  <w15:docId w15:val="{A28164A5-C272-4623-B45B-E13A95B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3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isa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D4A41E8054C96A7826FE1E8FC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5C60-0CAE-46A8-AEDE-377252FBA42E}"/>
      </w:docPartPr>
      <w:docPartBody>
        <w:p w:rsidR="00D750EA" w:rsidRDefault="00D750EA">
          <w:pPr>
            <w:pStyle w:val="722D4A41E8054C96A7826FE1E8FC24F9"/>
          </w:pPr>
          <w:r>
            <w:t>Your Company</w:t>
          </w:r>
        </w:p>
      </w:docPartBody>
    </w:docPart>
    <w:docPart>
      <w:docPartPr>
        <w:name w:val="26B3ADC06557461C82A14B7767C3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ABDE-6DB1-41EA-ACE5-BA2BDF47085E}"/>
      </w:docPartPr>
      <w:docPartBody>
        <w:p w:rsidR="00D750EA" w:rsidRDefault="00D750EA">
          <w:pPr>
            <w:pStyle w:val="26B3ADC06557461C82A14B7767C30D7A"/>
          </w:pPr>
          <w:r>
            <w:t>Need #1:</w:t>
          </w:r>
        </w:p>
      </w:docPartBody>
    </w:docPart>
    <w:docPart>
      <w:docPartPr>
        <w:name w:val="7025B61AECE84F35BF89CAD6C5D7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8398-5D84-4769-AFD7-2E631D30C2E1}"/>
      </w:docPartPr>
      <w:docPartBody>
        <w:p w:rsidR="00D750EA" w:rsidRDefault="00D750EA">
          <w:pPr>
            <w:pStyle w:val="7025B61AECE84F35BF89CAD6C5D789EE"/>
          </w:pPr>
          <w:r>
            <w:t>Need #2:</w:t>
          </w:r>
        </w:p>
      </w:docPartBody>
    </w:docPart>
    <w:docPart>
      <w:docPartPr>
        <w:name w:val="F99480EE1AFA477B970470F36959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EC4D-201C-4366-A9C8-A30BA18C8CAF}"/>
      </w:docPartPr>
      <w:docPartBody>
        <w:p w:rsidR="00D750EA" w:rsidRDefault="00D750EA">
          <w:pPr>
            <w:pStyle w:val="F99480EE1AFA477B970470F36959D1B8"/>
          </w:pPr>
          <w:r>
            <w:t>Need #3: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EA"/>
    <w:rsid w:val="008A181F"/>
    <w:rsid w:val="00D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D4A41E8054C96A7826FE1E8FC24F9">
    <w:name w:val="722D4A41E8054C96A7826FE1E8FC24F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26B3ADC06557461C82A14B7767C30D7A">
    <w:name w:val="26B3ADC06557461C82A14B7767C30D7A"/>
  </w:style>
  <w:style w:type="paragraph" w:customStyle="1" w:styleId="7025B61AECE84F35BF89CAD6C5D789EE">
    <w:name w:val="7025B61AECE84F35BF89CAD6C5D789EE"/>
  </w:style>
  <w:style w:type="paragraph" w:customStyle="1" w:styleId="F99480EE1AFA477B970470F36959D1B8">
    <w:name w:val="F99480EE1AFA477B970470F36959D1B8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3832-F956-4F79-8360-BED6402E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Trust Charter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Landis, Ashley</dc:creator>
  <cp:lastModifiedBy>Mark Gockowski</cp:lastModifiedBy>
  <cp:revision>2</cp:revision>
  <dcterms:created xsi:type="dcterms:W3CDTF">2022-08-23T14:35:00Z</dcterms:created>
  <dcterms:modified xsi:type="dcterms:W3CDTF">2022-08-23T14:35:00Z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